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Default="005F3F3A" w:rsidP="005F3F3A">
      <w:pPr>
        <w:jc w:val="center"/>
        <w:rPr>
          <w:b/>
          <w:sz w:val="28"/>
        </w:rPr>
      </w:pPr>
      <w:bookmarkStart w:id="0" w:name="_GoBack"/>
      <w:bookmarkEnd w:id="0"/>
      <w:r w:rsidRPr="005F3F3A">
        <w:rPr>
          <w:b/>
          <w:sz w:val="28"/>
        </w:rPr>
        <w:t>Antrag auf Gewährung einstweiligen Rechtsschutzes (Eilantrag)</w:t>
      </w:r>
    </w:p>
    <w:p w:rsidR="009D0559" w:rsidRDefault="009D0559" w:rsidP="001F7ED2">
      <w:pPr>
        <w:jc w:val="center"/>
        <w:rPr>
          <w:rFonts w:cs="DejaVu San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0559" w:rsidRPr="005F3F3A" w:rsidRDefault="009D0559" w:rsidP="005F3F3A">
      <w:pPr>
        <w:rPr>
          <w:sz w:val="28"/>
        </w:rPr>
      </w:pPr>
    </w:p>
    <w:p w:rsidR="001F7ED2" w:rsidRPr="00C73488" w:rsidRDefault="001F7ED2" w:rsidP="001F7ED2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1F7ED2" w:rsidRPr="00A320A3" w:rsidRDefault="001F7ED2" w:rsidP="001F7ED2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F7ED2" w:rsidRDefault="001F7ED2" w:rsidP="001F7ED2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1F7ED2" w:rsidRPr="001F7ED2" w:rsidRDefault="001F7ED2" w:rsidP="001F7ED2">
      <w:pPr>
        <w:autoSpaceDE w:val="0"/>
        <w:rPr>
          <w:rFonts w:cs="Arial"/>
          <w:b/>
          <w:bCs/>
          <w:szCs w:val="24"/>
        </w:rPr>
      </w:pPr>
      <w:r w:rsidRPr="001F7ED2">
        <w:rPr>
          <w:rFonts w:cs="Arial"/>
          <w:szCs w:val="24"/>
        </w:rPr>
        <w:t>PLZ, Wohnort:</w:t>
      </w:r>
    </w:p>
    <w:p w:rsidR="001F7ED2" w:rsidRDefault="001F7ED2" w:rsidP="001F7ED2">
      <w:pPr>
        <w:rPr>
          <w:rFonts w:cs="DejaVu Sans"/>
        </w:rPr>
      </w:pPr>
    </w:p>
    <w:p w:rsidR="001F7ED2" w:rsidRDefault="001F7ED2" w:rsidP="001F7ED2">
      <w:pPr>
        <w:rPr>
          <w:rFonts w:cs="DejaVu Sans"/>
        </w:rPr>
      </w:pPr>
    </w:p>
    <w:p w:rsidR="001F7ED2" w:rsidRPr="00A30859" w:rsidRDefault="001F7ED2" w:rsidP="001F7ED2">
      <w:pPr>
        <w:rPr>
          <w:rFonts w:cs="DejaVu Sans"/>
        </w:rPr>
      </w:pPr>
      <w:r>
        <w:rPr>
          <w:rFonts w:cs="DejaVu Sans"/>
        </w:rPr>
        <w:t>An das: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sdt>
      <w:sdtPr>
        <w:rPr>
          <w:rFonts w:ascii="Arial" w:hAnsi="Arial" w:cs="Arial"/>
          <w:b/>
        </w:rPr>
        <w:id w:val="-179514689"/>
        <w:placeholder>
          <w:docPart w:val="94AA27E50782410ABD0D5017BD4BEF75"/>
        </w:placeholder>
        <w:dropDownList>
          <w:listItem w:displayText="Hier Gericht auswählen" w:value="Hier Gericht auswähl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EndPr/>
      <w:sdtContent>
        <w:p w:rsidR="001F7ED2" w:rsidRDefault="001F7ED2" w:rsidP="001F7ED2">
          <w:pPr>
            <w:pStyle w:val="StandardWe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Hier Gericht auswählen</w:t>
          </w:r>
        </w:p>
      </w:sdtContent>
    </w:sdt>
    <w:p w:rsidR="005F3F3A" w:rsidRDefault="005F3F3A" w:rsidP="005F3F3A"/>
    <w:p w:rsidR="005F3F3A" w:rsidRDefault="005F3F3A" w:rsidP="005F3F3A"/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9D0559" w:rsidRDefault="009D0559" w:rsidP="005F3F3A">
      <w:pPr>
        <w:rPr>
          <w:b/>
          <w:sz w:val="28"/>
        </w:rPr>
      </w:pPr>
    </w:p>
    <w:p w:rsidR="005F3F3A" w:rsidRDefault="005F3F3A" w:rsidP="005F3F3A">
      <w:pPr>
        <w:rPr>
          <w:sz w:val="28"/>
        </w:rPr>
      </w:pPr>
      <w:r>
        <w:rPr>
          <w:b/>
          <w:sz w:val="28"/>
        </w:rPr>
        <w:t>Antragsteller</w:t>
      </w:r>
    </w:p>
    <w:p w:rsidR="005F3F3A" w:rsidRDefault="005F3F3A" w:rsidP="005F3F3A">
      <w:pPr>
        <w:rPr>
          <w:sz w:val="28"/>
        </w:rPr>
      </w:pPr>
    </w:p>
    <w:p w:rsidR="005F3F3A" w:rsidRDefault="005F3F3A" w:rsidP="005F3F3A">
      <w:r>
        <w:t>Name, Vorname</w:t>
      </w:r>
    </w:p>
    <w:p w:rsidR="005F3F3A" w:rsidRDefault="005F3F3A" w:rsidP="005F3F3A"/>
    <w:p w:rsidR="005F3F3A" w:rsidRDefault="005F3F3A" w:rsidP="005F3F3A">
      <w:r>
        <w:t>Straße und Hausnummer</w:t>
      </w:r>
    </w:p>
    <w:p w:rsidR="005F3F3A" w:rsidRDefault="005F3F3A" w:rsidP="005F3F3A"/>
    <w:p w:rsidR="005F3F3A" w:rsidRPr="005F3F3A" w:rsidRDefault="005F3F3A" w:rsidP="005F3F3A">
      <w:pPr>
        <w:tabs>
          <w:tab w:val="left" w:pos="5528"/>
        </w:tabs>
        <w:rPr>
          <w:u w:val="single"/>
        </w:rPr>
      </w:pPr>
      <w:r>
        <w:tab/>
      </w:r>
    </w:p>
    <w:p w:rsidR="005F3F3A" w:rsidRDefault="005F3F3A" w:rsidP="005F3F3A">
      <w:pPr>
        <w:tabs>
          <w:tab w:val="left" w:pos="5529"/>
        </w:tabs>
      </w:pPr>
      <w:r w:rsidRPr="005F3F3A">
        <w:t>Postlei</w:t>
      </w:r>
      <w:r>
        <w:t>tzahl und Wohnort</w:t>
      </w:r>
      <w:r>
        <w:tab/>
        <w:t>Telefon / Handy</w:t>
      </w:r>
      <w:r w:rsidR="00CD6764">
        <w:t xml:space="preserve"> </w:t>
      </w:r>
    </w:p>
    <w:p w:rsidR="005F3F3A" w:rsidRDefault="005F3F3A" w:rsidP="005F3F3A">
      <w:pPr>
        <w:tabs>
          <w:tab w:val="left" w:pos="5529"/>
        </w:tabs>
        <w:rPr>
          <w:u w:val="single"/>
        </w:rPr>
      </w:pPr>
      <w:r>
        <w:tab/>
      </w:r>
    </w:p>
    <w:p w:rsidR="005F3F3A" w:rsidRDefault="005F3F3A" w:rsidP="005F3F3A">
      <w:pPr>
        <w:tabs>
          <w:tab w:val="left" w:pos="5529"/>
        </w:tabs>
      </w:pPr>
      <w:r>
        <w:tab/>
      </w:r>
    </w:p>
    <w:p w:rsidR="005F3F3A" w:rsidRDefault="005F3F3A" w:rsidP="005F3F3A">
      <w:pPr>
        <w:tabs>
          <w:tab w:val="left" w:pos="5529"/>
        </w:tabs>
      </w:pPr>
      <w:r>
        <w:t xml:space="preserve">ggf. weitere Antragsteller (z. B. Ehegatte, </w:t>
      </w:r>
    </w:p>
    <w:p w:rsidR="005F3F3A" w:rsidRDefault="005F3F3A" w:rsidP="005F3F3A">
      <w:pPr>
        <w:tabs>
          <w:tab w:val="left" w:pos="5529"/>
        </w:tabs>
      </w:pPr>
      <w:r>
        <w:t>Kinder, Mitglieder einer Bedarfsgemeinschaft):</w:t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 w:rsidRPr="005F3F3A">
        <w:t>Name, Vorname</w:t>
      </w:r>
      <w:r>
        <w:tab/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>
        <w:t>Name, Vorname</w:t>
      </w:r>
      <w:r>
        <w:tab/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</w:pPr>
    </w:p>
    <w:p w:rsidR="005F3F3A" w:rsidRDefault="005F3F3A" w:rsidP="005F3F3A">
      <w:pPr>
        <w:tabs>
          <w:tab w:val="left" w:pos="5529"/>
        </w:tabs>
        <w:rPr>
          <w:b/>
          <w:sz w:val="28"/>
        </w:rPr>
      </w:pPr>
    </w:p>
    <w:p w:rsidR="005F3F3A" w:rsidRDefault="005F3F3A" w:rsidP="005F3F3A">
      <w:pPr>
        <w:tabs>
          <w:tab w:val="left" w:pos="5529"/>
        </w:tabs>
        <w:rPr>
          <w:sz w:val="28"/>
        </w:rPr>
      </w:pPr>
      <w:r>
        <w:rPr>
          <w:b/>
          <w:sz w:val="28"/>
        </w:rPr>
        <w:t>Antragsgegner</w:t>
      </w:r>
    </w:p>
    <w:p w:rsidR="005F3F3A" w:rsidRDefault="005F3F3A" w:rsidP="005F3F3A">
      <w:pPr>
        <w:tabs>
          <w:tab w:val="left" w:pos="5529"/>
        </w:tabs>
        <w:rPr>
          <w:sz w:val="28"/>
        </w:rPr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Pr="005F3F3A" w:rsidRDefault="005F3F3A" w:rsidP="005F3F3A">
      <w:pPr>
        <w:tabs>
          <w:tab w:val="left" w:pos="5529"/>
        </w:tabs>
      </w:pPr>
      <w:r w:rsidRPr="005F3F3A">
        <w:t>Name</w:t>
      </w:r>
    </w:p>
    <w:p w:rsidR="005F3F3A" w:rsidRPr="005F3F3A" w:rsidRDefault="005F3F3A" w:rsidP="005F3F3A">
      <w:pPr>
        <w:tabs>
          <w:tab w:val="left" w:pos="5529"/>
        </w:tabs>
      </w:pPr>
    </w:p>
    <w:p w:rsidR="005F3F3A" w:rsidRPr="005F3F3A" w:rsidRDefault="005F3F3A" w:rsidP="005F3F3A">
      <w:pPr>
        <w:tabs>
          <w:tab w:val="left" w:pos="5529"/>
        </w:tabs>
      </w:pPr>
      <w:r w:rsidRPr="005F3F3A">
        <w:t>Anschrift</w:t>
      </w:r>
    </w:p>
    <w:p w:rsidR="005F3F3A" w:rsidRPr="005F3F3A" w:rsidRDefault="005F3F3A" w:rsidP="005F3F3A">
      <w:pPr>
        <w:tabs>
          <w:tab w:val="left" w:pos="5529"/>
        </w:tabs>
      </w:pPr>
    </w:p>
    <w:p w:rsidR="005F3F3A" w:rsidRPr="005F3F3A" w:rsidRDefault="005F3F3A" w:rsidP="005F3F3A">
      <w:pPr>
        <w:tabs>
          <w:tab w:val="left" w:pos="5529"/>
        </w:tabs>
        <w:rPr>
          <w:u w:val="single"/>
        </w:rPr>
      </w:pPr>
    </w:p>
    <w:p w:rsidR="005F3F3A" w:rsidRDefault="005F3F3A" w:rsidP="005F3F3A">
      <w:pPr>
        <w:tabs>
          <w:tab w:val="left" w:pos="5529"/>
        </w:tabs>
      </w:pPr>
      <w:r w:rsidRPr="005F3F3A">
        <w:t>Aktenzeichen</w:t>
      </w:r>
      <w:r w:rsidR="008D73F7">
        <w:t xml:space="preserve"> der Behörde:</w:t>
      </w:r>
    </w:p>
    <w:p w:rsidR="005F3F3A" w:rsidRDefault="005F3F3A" w:rsidP="005F3F3A">
      <w:pPr>
        <w:tabs>
          <w:tab w:val="left" w:pos="5529"/>
        </w:tabs>
      </w:pPr>
    </w:p>
    <w:p w:rsidR="009D0559" w:rsidRDefault="009D0559" w:rsidP="005F3F3A">
      <w:pPr>
        <w:tabs>
          <w:tab w:val="left" w:pos="5529"/>
        </w:tabs>
        <w:rPr>
          <w:b/>
          <w:sz w:val="28"/>
        </w:rPr>
      </w:pPr>
    </w:p>
    <w:p w:rsidR="005F3F3A" w:rsidRDefault="005F3F3A" w:rsidP="005F3F3A">
      <w:pPr>
        <w:tabs>
          <w:tab w:val="left" w:pos="5529"/>
        </w:tabs>
      </w:pPr>
      <w:r>
        <w:rPr>
          <w:b/>
          <w:sz w:val="28"/>
        </w:rPr>
        <w:lastRenderedPageBreak/>
        <w:t xml:space="preserve">Es geht um </w:t>
      </w:r>
      <w:r>
        <w:rPr>
          <w:sz w:val="28"/>
        </w:rPr>
        <w:t>(zutreffendes bitte ankreuzen / ausfüllen):</w:t>
      </w:r>
    </w:p>
    <w:p w:rsidR="005F3F3A" w:rsidRDefault="005F3F3A" w:rsidP="005F3F3A">
      <w:pPr>
        <w:tabs>
          <w:tab w:val="left" w:pos="5529"/>
        </w:tabs>
      </w:pP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 w:rsidRPr="005F3F3A">
        <w:t xml:space="preserve">meinen Antrag </w:t>
      </w:r>
      <w:r w:rsidRPr="005F3F3A">
        <w:rPr>
          <w:vanish/>
        </w:rPr>
        <w:t>Es geht um</w:t>
      </w:r>
      <w:r>
        <w:t xml:space="preserve"> bei dem Antragsgegner vom </w:t>
      </w:r>
      <w:r w:rsidR="00C62782">
        <w:t>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das Schreiben des Antragsgegners vom _________________________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den Bescheid des Antragsgegners vom __________________________</w:t>
      </w:r>
    </w:p>
    <w:p w:rsid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</w:pPr>
      <w:r>
        <w:t>den Widerspruchsbescheid des Antragsgegners vom _______________</w:t>
      </w:r>
    </w:p>
    <w:p w:rsidR="005F3F3A" w:rsidRDefault="005F3F3A" w:rsidP="005F3F3A">
      <w:pPr>
        <w:tabs>
          <w:tab w:val="left" w:pos="5529"/>
        </w:tabs>
        <w:spacing w:line="480" w:lineRule="auto"/>
      </w:pPr>
    </w:p>
    <w:p w:rsidR="005F3F3A" w:rsidRPr="005F3F3A" w:rsidRDefault="005F3F3A" w:rsidP="005F3F3A">
      <w:pPr>
        <w:pStyle w:val="Listenabsatz"/>
        <w:numPr>
          <w:ilvl w:val="0"/>
          <w:numId w:val="1"/>
        </w:numPr>
        <w:tabs>
          <w:tab w:val="left" w:pos="5529"/>
        </w:tabs>
        <w:spacing w:line="480" w:lineRule="auto"/>
        <w:rPr>
          <w:sz w:val="28"/>
        </w:rPr>
      </w:pPr>
      <w:r w:rsidRPr="005F3F3A">
        <w:rPr>
          <w:sz w:val="28"/>
        </w:rPr>
        <w:t>____________________________</w:t>
      </w:r>
      <w:r>
        <w:rPr>
          <w:sz w:val="28"/>
        </w:rPr>
        <w:t>________________________</w:t>
      </w:r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6D0458" w:rsidRDefault="006D0458" w:rsidP="005F3F3A">
      <w:pPr>
        <w:tabs>
          <w:tab w:val="left" w:pos="5529"/>
        </w:tabs>
        <w:spacing w:line="240" w:lineRule="auto"/>
        <w:rPr>
          <w:b/>
        </w:rPr>
      </w:pPr>
    </w:p>
    <w:p w:rsidR="005F3F3A" w:rsidRP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 xml:space="preserve">Ich beantrage, </w:t>
      </w:r>
      <w:r w:rsidRPr="00084D10">
        <w:rPr>
          <w:b/>
        </w:rPr>
        <w:t>den Antragsgegner zu verpflichten</w:t>
      </w:r>
      <w:r w:rsidRPr="005F3F3A">
        <w:t>, ....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 w:rsidRPr="005F3F3A">
        <w:rPr>
          <w:sz w:val="20"/>
        </w:rPr>
        <w:t>(bitte geben Sie hier möglichst genau an, was Ziel Ihres Eilantrages bei Gerichts ist, z.B. welche Leistungen Sie verlangen)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b/>
        </w:rPr>
        <w:t>Dies begründe ich wie folgt: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  <w:r>
        <w:rPr>
          <w:sz w:val="20"/>
        </w:rPr>
        <w:t>(bitte geben Sie hier möglichst genau an, warum Sie z.B. sich gegen einen Bescheid wenden oder Sie der Meinung sind, dass Sie Anspruch auf die gewünschte Leistung haben)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0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b/>
        </w:rPr>
        <w:t>Die Sache ist eilbedürftig, weil …..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  <w:r>
        <w:rPr>
          <w:sz w:val="22"/>
        </w:rPr>
        <w:t>(bitte geben sie hier möglichst genau an, warum Sie die Entscheidung des Antragsgegners oder ein Klageverfahren nicht abwarten können)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8D73F7" w:rsidRDefault="008D73F7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2"/>
        </w:rPr>
      </w:pP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  <w:r>
        <w:rPr>
          <w:b/>
          <w:sz w:val="26"/>
        </w:rPr>
        <w:t>Dem Eilantrag füge ich folgende Anlagen bei:</w:t>
      </w:r>
    </w:p>
    <w:p w:rsidR="005F3F3A" w:rsidRDefault="005F3F3A" w:rsidP="005F3F3A">
      <w:pPr>
        <w:tabs>
          <w:tab w:val="left" w:pos="5529"/>
        </w:tabs>
        <w:spacing w:line="24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Pr="009D0559" w:rsidRDefault="005F3F3A" w:rsidP="009D0559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5F3F3A" w:rsidRDefault="005F3F3A" w:rsidP="005F3F3A">
      <w:pPr>
        <w:pStyle w:val="Listenabsatz"/>
        <w:numPr>
          <w:ilvl w:val="0"/>
          <w:numId w:val="3"/>
        </w:numPr>
        <w:tabs>
          <w:tab w:val="left" w:pos="5529"/>
        </w:tabs>
        <w:spacing w:line="360" w:lineRule="auto"/>
        <w:rPr>
          <w:sz w:val="26"/>
        </w:rPr>
      </w:pPr>
    </w:p>
    <w:p w:rsidR="00BC77D3" w:rsidRDefault="00BC77D3">
      <w:pPr>
        <w:rPr>
          <w:sz w:val="26"/>
        </w:rPr>
      </w:pPr>
    </w:p>
    <w:p w:rsidR="00BC77D3" w:rsidRDefault="00BC77D3">
      <w:pPr>
        <w:rPr>
          <w:sz w:val="26"/>
        </w:rPr>
      </w:pPr>
    </w:p>
    <w:p w:rsidR="00BC77D3" w:rsidRPr="00BC77D3" w:rsidRDefault="00BC77D3">
      <w:pPr>
        <w:rPr>
          <w:sz w:val="26"/>
          <w:u w:val="single"/>
        </w:rPr>
      </w:pPr>
    </w:p>
    <w:p w:rsidR="00BC77D3" w:rsidRPr="00BC77D3" w:rsidRDefault="00BC77D3" w:rsidP="00BC77D3">
      <w:pPr>
        <w:tabs>
          <w:tab w:val="left" w:pos="5529"/>
        </w:tabs>
        <w:spacing w:line="360" w:lineRule="auto"/>
        <w:rPr>
          <w:sz w:val="26"/>
        </w:rPr>
      </w:pPr>
      <w:r>
        <w:rPr>
          <w:sz w:val="26"/>
        </w:rPr>
        <w:t>Ort und Datum</w:t>
      </w:r>
      <w:r>
        <w:rPr>
          <w:sz w:val="26"/>
        </w:rPr>
        <w:tab/>
        <w:t>Unterschrift</w:t>
      </w:r>
    </w:p>
    <w:p w:rsidR="00BC77D3" w:rsidRPr="00660A88" w:rsidRDefault="00BC77D3" w:rsidP="00660A88">
      <w:pPr>
        <w:rPr>
          <w:sz w:val="26"/>
        </w:rPr>
      </w:pPr>
    </w:p>
    <w:sectPr w:rsidR="00BC77D3" w:rsidRPr="00660A88" w:rsidSect="009F397E">
      <w:pgSz w:w="11900" w:h="16840"/>
      <w:pgMar w:top="840" w:right="1240" w:bottom="280" w:left="1300" w:header="0" w:footer="9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EF7"/>
    <w:multiLevelType w:val="multilevel"/>
    <w:tmpl w:val="9118B6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B04932"/>
    <w:multiLevelType w:val="hybridMultilevel"/>
    <w:tmpl w:val="5E10087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582A"/>
    <w:multiLevelType w:val="hybridMultilevel"/>
    <w:tmpl w:val="307A1FE0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5653"/>
    <w:multiLevelType w:val="hybridMultilevel"/>
    <w:tmpl w:val="F83A61CE"/>
    <w:lvl w:ilvl="0" w:tplc="82B60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A"/>
    <w:rsid w:val="00063426"/>
    <w:rsid w:val="00083355"/>
    <w:rsid w:val="00084D10"/>
    <w:rsid w:val="00091DBE"/>
    <w:rsid w:val="001F7ED2"/>
    <w:rsid w:val="002255C6"/>
    <w:rsid w:val="00237E24"/>
    <w:rsid w:val="002B12A1"/>
    <w:rsid w:val="002E2093"/>
    <w:rsid w:val="002E3DC0"/>
    <w:rsid w:val="00357A69"/>
    <w:rsid w:val="00394B28"/>
    <w:rsid w:val="003A0F50"/>
    <w:rsid w:val="00444857"/>
    <w:rsid w:val="004C4023"/>
    <w:rsid w:val="005008EC"/>
    <w:rsid w:val="00522A7F"/>
    <w:rsid w:val="005470C9"/>
    <w:rsid w:val="005F3F3A"/>
    <w:rsid w:val="00630CBD"/>
    <w:rsid w:val="00660A88"/>
    <w:rsid w:val="006D0458"/>
    <w:rsid w:val="006D14F4"/>
    <w:rsid w:val="007413A5"/>
    <w:rsid w:val="007603F1"/>
    <w:rsid w:val="00774728"/>
    <w:rsid w:val="007A3FC8"/>
    <w:rsid w:val="00821C9D"/>
    <w:rsid w:val="008D73F7"/>
    <w:rsid w:val="00982315"/>
    <w:rsid w:val="009D0559"/>
    <w:rsid w:val="009F397E"/>
    <w:rsid w:val="00A008D3"/>
    <w:rsid w:val="00A70D51"/>
    <w:rsid w:val="00A75C3D"/>
    <w:rsid w:val="00AC3DF4"/>
    <w:rsid w:val="00AD5CFE"/>
    <w:rsid w:val="00BC12C8"/>
    <w:rsid w:val="00BC4412"/>
    <w:rsid w:val="00BC77D3"/>
    <w:rsid w:val="00C62782"/>
    <w:rsid w:val="00CD6764"/>
    <w:rsid w:val="00DA7B90"/>
    <w:rsid w:val="00E018B2"/>
    <w:rsid w:val="00E2144C"/>
    <w:rsid w:val="00E72FDB"/>
    <w:rsid w:val="00F445B2"/>
    <w:rsid w:val="00FB2BE0"/>
    <w:rsid w:val="00FD12AA"/>
    <w:rsid w:val="00FE25A2"/>
    <w:rsid w:val="00FE6C4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593F-71B6-43BB-BA8A-895CA22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paragraph" w:styleId="berschrift1">
    <w:name w:val="heading 1"/>
    <w:basedOn w:val="Standard"/>
    <w:next w:val="Standard"/>
    <w:link w:val="berschrift1Zchn"/>
    <w:uiPriority w:val="9"/>
    <w:qFormat/>
    <w:rsid w:val="00BC77D3"/>
    <w:pPr>
      <w:keepNext/>
      <w:numPr>
        <w:numId w:val="4"/>
      </w:numPr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C77D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77D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77D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77D3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BC77D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77D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77D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77D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F3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77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C77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77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77D3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77D3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BC77D3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77D3"/>
    <w:rPr>
      <w:rFonts w:asciiTheme="minorHAnsi" w:eastAsiaTheme="minorEastAsia" w:hAnsiTheme="minorHAnsi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77D3"/>
    <w:rPr>
      <w:rFonts w:asciiTheme="minorHAnsi" w:eastAsiaTheme="minorEastAsia" w:hAnsiTheme="minorHAnsi"/>
      <w:i/>
      <w:iCs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77D3"/>
    <w:rPr>
      <w:rFonts w:asciiTheme="majorHAnsi" w:eastAsiaTheme="majorEastAsia" w:hAnsiTheme="majorHAnsi" w:cstheme="majorBidi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4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D055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A27E50782410ABD0D5017BD4B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36E57-ECE1-432E-AFDB-7295DF9BF28D}"/>
      </w:docPartPr>
      <w:docPartBody>
        <w:p w:rsidR="001E5BA1" w:rsidRDefault="001E5BA1" w:rsidP="001E5BA1">
          <w:pPr>
            <w:pStyle w:val="94AA27E50782410ABD0D5017BD4BEF75"/>
          </w:pPr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1"/>
    <w:rsid w:val="001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BA1"/>
    <w:rPr>
      <w:color w:val="808080"/>
    </w:rPr>
  </w:style>
  <w:style w:type="paragraph" w:customStyle="1" w:styleId="8F4294C525164C3A919EF4FDF3F19AD2">
    <w:name w:val="8F4294C525164C3A919EF4FDF3F19AD2"/>
    <w:rsid w:val="001E5BA1"/>
  </w:style>
  <w:style w:type="paragraph" w:customStyle="1" w:styleId="94AA27E50782410ABD0D5017BD4BEF75">
    <w:name w:val="94AA27E50782410ABD0D5017BD4BEF75"/>
    <w:rsid w:val="001E5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310D-56B9-44CA-9339-49ADC0D4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11AD9269.dotm</Template>
  <TotalTime>0</TotalTime>
  <Pages>2</Pages>
  <Words>209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LangM1</dc:creator>
  <cp:lastModifiedBy>Cheon-Zillmann, Chong-Eun</cp:lastModifiedBy>
  <cp:revision>2</cp:revision>
  <cp:lastPrinted>2020-03-17T07:17:00Z</cp:lastPrinted>
  <dcterms:created xsi:type="dcterms:W3CDTF">2020-05-19T06:22:00Z</dcterms:created>
  <dcterms:modified xsi:type="dcterms:W3CDTF">2020-05-19T06:22:00Z</dcterms:modified>
</cp:coreProperties>
</file>