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1" w:rsidRPr="001A0291" w:rsidRDefault="001A0291" w:rsidP="001A0291">
      <w:pPr>
        <w:autoSpaceDE w:val="0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1A0291">
        <w:rPr>
          <w:rFonts w:cs="Arial"/>
          <w:b/>
          <w:bCs/>
          <w:sz w:val="32"/>
          <w:szCs w:val="32"/>
        </w:rPr>
        <w:t xml:space="preserve">Berufung </w:t>
      </w:r>
      <w:r w:rsidR="00415907">
        <w:rPr>
          <w:rFonts w:cs="Arial"/>
          <w:b/>
          <w:bCs/>
          <w:sz w:val="32"/>
          <w:szCs w:val="32"/>
        </w:rPr>
        <w:t>/ Beschwerde</w:t>
      </w:r>
    </w:p>
    <w:p w:rsidR="001A0291" w:rsidRDefault="001A0291" w:rsidP="001A0291">
      <w:pPr>
        <w:autoSpaceDE w:val="0"/>
        <w:rPr>
          <w:rFonts w:cs="Arial"/>
          <w:bCs/>
        </w:rPr>
      </w:pPr>
    </w:p>
    <w:p w:rsidR="001A0291" w:rsidRPr="00C73488" w:rsidRDefault="001A0291" w:rsidP="001A0291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</w:p>
    <w:p w:rsidR="001A0291" w:rsidRPr="00A320A3" w:rsidRDefault="001A0291" w:rsidP="001A0291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1A0291" w:rsidRPr="00A320A3" w:rsidRDefault="001A0291" w:rsidP="001A0291">
      <w:pPr>
        <w:autoSpaceDE w:val="0"/>
        <w:rPr>
          <w:rFonts w:cs="Arial"/>
        </w:rPr>
      </w:pPr>
      <w:r>
        <w:rPr>
          <w:rFonts w:cs="Arial"/>
        </w:rPr>
        <w:t>Straße, Hausnummer:</w:t>
      </w:r>
    </w:p>
    <w:p w:rsidR="001A0291" w:rsidRPr="00A320A3" w:rsidRDefault="001A0291" w:rsidP="001A0291">
      <w:pPr>
        <w:pStyle w:val="berschrift1"/>
        <w:tabs>
          <w:tab w:val="left" w:pos="0"/>
        </w:tabs>
        <w:rPr>
          <w:rFonts w:cs="Arial"/>
          <w:b/>
          <w:bCs/>
          <w:szCs w:val="24"/>
        </w:rPr>
      </w:pPr>
      <w:r w:rsidRPr="00A320A3">
        <w:rPr>
          <w:rFonts w:cs="Arial"/>
          <w:szCs w:val="24"/>
        </w:rPr>
        <w:t>PLZ, Wohnort</w:t>
      </w:r>
      <w:r>
        <w:rPr>
          <w:rFonts w:cs="Arial"/>
          <w:szCs w:val="24"/>
        </w:rPr>
        <w:t>:</w:t>
      </w:r>
    </w:p>
    <w:p w:rsidR="001A0291" w:rsidRDefault="001A0291" w:rsidP="001A0291">
      <w:pPr>
        <w:rPr>
          <w:rFonts w:cs="DejaVu Sans"/>
        </w:rPr>
      </w:pPr>
    </w:p>
    <w:p w:rsidR="009C68C3" w:rsidRDefault="009C68C3" w:rsidP="001A0291">
      <w:pPr>
        <w:rPr>
          <w:rFonts w:cs="DejaVu Sans"/>
        </w:rPr>
      </w:pPr>
    </w:p>
    <w:p w:rsidR="001A0291" w:rsidRDefault="001A0291" w:rsidP="001A0291">
      <w:pPr>
        <w:rPr>
          <w:rFonts w:cs="DejaVu Sans"/>
        </w:rPr>
      </w:pPr>
      <w:r>
        <w:rPr>
          <w:rFonts w:cs="DejaVu Sans"/>
        </w:rPr>
        <w:t>An das:</w:t>
      </w:r>
    </w:p>
    <w:p w:rsidR="001A0291" w:rsidRDefault="001A0291" w:rsidP="001A0291">
      <w:pPr>
        <w:rPr>
          <w:rFonts w:cs="DejaVu Sans"/>
        </w:rPr>
      </w:pPr>
      <w:r>
        <w:rPr>
          <w:rFonts w:cs="DejaVu Sans"/>
        </w:rPr>
        <w:t>Landessozialgericht Nordrhein-Westfalen</w:t>
      </w:r>
    </w:p>
    <w:p w:rsidR="001A0291" w:rsidRDefault="001A0291" w:rsidP="001A0291">
      <w:pPr>
        <w:rPr>
          <w:rFonts w:cs="DejaVu Sans"/>
        </w:rPr>
      </w:pPr>
      <w:proofErr w:type="spellStart"/>
      <w:r>
        <w:rPr>
          <w:rFonts w:cs="DejaVu Sans"/>
        </w:rPr>
        <w:t>Zweigertstr</w:t>
      </w:r>
      <w:proofErr w:type="spellEnd"/>
      <w:r>
        <w:rPr>
          <w:rFonts w:cs="DejaVu Sans"/>
        </w:rPr>
        <w:t>. 54</w:t>
      </w:r>
      <w:r w:rsidRPr="00A30859">
        <w:rPr>
          <w:rFonts w:cs="DejaVu Sans"/>
        </w:rPr>
        <w:fldChar w:fldCharType="begin"/>
      </w:r>
      <w:r w:rsidRPr="00A30859">
        <w:rPr>
          <w:rFonts w:cs="DejaVu Sans"/>
        </w:rPr>
        <w:instrText xml:space="preserve"> CREATEDATE  \@ "dd.MM.yyyy"  \* MERGEFORMAT </w:instrText>
      </w:r>
      <w:r w:rsidRPr="00A30859">
        <w:rPr>
          <w:rFonts w:cs="DejaVu Sans"/>
        </w:rPr>
        <w:fldChar w:fldCharType="end"/>
      </w:r>
    </w:p>
    <w:p w:rsidR="001A0291" w:rsidRPr="005314D7" w:rsidRDefault="001A0291" w:rsidP="001A0291">
      <w:pPr>
        <w:rPr>
          <w:rFonts w:cs="Arial"/>
          <w:b/>
        </w:rPr>
      </w:pPr>
      <w:r>
        <w:rPr>
          <w:rFonts w:cs="DejaVu Sans"/>
        </w:rPr>
        <w:t xml:space="preserve">45130 Essen </w:t>
      </w:r>
    </w:p>
    <w:p w:rsidR="001A0291" w:rsidRPr="005314D7" w:rsidRDefault="001A0291" w:rsidP="001A0291"/>
    <w:p w:rsidR="001A0291" w:rsidRDefault="001A0291" w:rsidP="00B04CC8"/>
    <w:p w:rsidR="001A0291" w:rsidRDefault="001A0291" w:rsidP="00B04CC8"/>
    <w:p w:rsidR="00B04CC8" w:rsidRPr="00EC739D" w:rsidRDefault="00415907" w:rsidP="00EC739D">
      <w:pPr>
        <w:pStyle w:val="StandardWeb"/>
        <w:spacing w:after="0"/>
        <w:rPr>
          <w:rFonts w:ascii="Arial" w:hAnsi="Arial" w:cs="Arial"/>
          <w:b/>
        </w:rPr>
      </w:pPr>
      <w:r w:rsidRPr="00EC739D">
        <w:rPr>
          <w:rFonts w:ascii="Arial" w:eastAsia="Arial" w:hAnsi="Arial" w:cs="DejaVu Sans"/>
        </w:rPr>
        <w:t>Gegen die Entscheidung</w:t>
      </w:r>
      <w:r w:rsidR="00B04CC8" w:rsidRPr="00EC739D">
        <w:rPr>
          <w:rFonts w:ascii="Arial" w:eastAsia="Arial" w:hAnsi="Arial" w:cs="DejaVu Sans"/>
        </w:rPr>
        <w:t xml:space="preserve"> des</w:t>
      </w:r>
      <w:r w:rsidR="00B04CC8" w:rsidRPr="00D53952">
        <w:t xml:space="preserve"> </w:t>
      </w:r>
      <w:sdt>
        <w:sdtPr>
          <w:rPr>
            <w:rFonts w:ascii="Arial" w:hAnsi="Arial" w:cs="Arial"/>
            <w:b/>
          </w:rPr>
          <w:id w:val="-179514689"/>
          <w:placeholder>
            <w:docPart w:val="E52FACE2B3CC44089A654585C74ACB06"/>
          </w:placeholder>
          <w:dropDownList>
            <w:listItem w:displayText="Hier Gericht auswählen" w:value="Hier Gericht auswählen"/>
            <w:listItem w:displayText="Sozialgerichts Aachen, Adalbertsteinweg 92, 52070 Aachen" w:value="Sozialgerichts Aachen, Adalbertsteinweg 92, 52070 Aachen"/>
            <w:listItem w:displayText="Sozialgerichts Detmold, Richthofenstraße 3, 32756 Detmold" w:value="Sozialgerichts Detmold, Richthofenstraße 3, 32756 Detmold"/>
            <w:listItem w:displayText="Sozialgerichts Dortmund, Ruhrallee 1-3, 44139 Dortmund" w:value="Sozialgerichts Dortmund, Ruhrallee 1-3, 44139 Dortmund"/>
            <w:listItem w:displayText="Sozialgerichts Düsseldorf, Ludwig-Erhard-Allee 21, 40227 Düsseldorf" w:value="Sozialgerichts Düsseldorf, Ludwig-Erhard-Allee 21, 40227 Düsseldorf"/>
            <w:listItem w:displayText="Sozialgerichts Duisburg, Mülheimer Str. 54, 47057 Duisburg" w:value="Sozialgerichts Duisburg, Mülheimer Str. 54, 47057 Duisburg"/>
            <w:listItem w:displayText="Sozialgerichts Gelsenkirchen, Bochumer Straße 79, 45886 Gelsenkirchen" w:value="Sozialgerichts Gelsenkirchen, Bochumer Straße 79, 45886 Gelsenkirchen"/>
            <w:listItem w:displayText="Sozialgerichts Köln, An den Dominikanern 2, 50668 Köln" w:value="Sozialgerichts Köln, An den Dominikanern 2, 50668 Köln"/>
            <w:listItem w:displayText="Sozialgerichts Münster, Alter Steinweg 45, 48143 Münster" w:value="Sozialgerichts Münster, Alter Steinweg 45, 48143 Münster"/>
          </w:dropDownList>
        </w:sdtPr>
        <w:sdtEndPr/>
        <w:sdtContent>
          <w:r w:rsidR="00EC739D">
            <w:rPr>
              <w:rFonts w:ascii="Arial" w:hAnsi="Arial" w:cs="Arial"/>
              <w:b/>
            </w:rPr>
            <w:t>Hier Gericht auswählen</w:t>
          </w:r>
        </w:sdtContent>
      </w:sdt>
      <w:r w:rsidR="00EC739D">
        <w:rPr>
          <w:rFonts w:ascii="Arial" w:hAnsi="Arial" w:cs="Arial"/>
          <w:b/>
        </w:rPr>
        <w:t xml:space="preserve"> </w:t>
      </w:r>
      <w:r w:rsidR="00BD479B" w:rsidRPr="00EC739D">
        <w:rPr>
          <w:rFonts w:ascii="Arial" w:eastAsia="Arial" w:hAnsi="Arial"/>
        </w:rPr>
        <w:t xml:space="preserve">vom </w:t>
      </w:r>
      <w:r w:rsidR="00BD479B" w:rsidRPr="00EC739D">
        <w:rPr>
          <w:rFonts w:ascii="Arial" w:eastAsia="Arial" w:hAnsi="Arial"/>
          <w:b/>
        </w:rPr>
        <w:t>[hier Datum einfügen]</w:t>
      </w:r>
    </w:p>
    <w:p w:rsidR="00B04CC8" w:rsidRPr="00BD479B" w:rsidRDefault="00B04CC8" w:rsidP="00B04CC8">
      <w:pPr>
        <w:rPr>
          <w:b/>
        </w:rPr>
      </w:pPr>
      <w:r w:rsidRPr="00D53952">
        <w:t xml:space="preserve">Az.: S </w:t>
      </w:r>
      <w:r w:rsidR="00BD479B">
        <w:rPr>
          <w:b/>
        </w:rPr>
        <w:t>[hier Aktenzeichen ergänzen]</w:t>
      </w:r>
    </w:p>
    <w:p w:rsidR="00B04CC8" w:rsidRPr="00D53952" w:rsidRDefault="001A0291" w:rsidP="00B04CC8">
      <w:r w:rsidRPr="00D53952">
        <w:t>lege</w:t>
      </w:r>
      <w:r w:rsidR="00B04CC8" w:rsidRPr="00D53952">
        <w:t xml:space="preserve"> ich </w:t>
      </w:r>
      <w:r w:rsidR="00B04CC8" w:rsidRPr="00D53952">
        <w:rPr>
          <w:b/>
          <w:bCs/>
        </w:rPr>
        <w:t>Berufung</w:t>
      </w:r>
      <w:r w:rsidR="00415907">
        <w:rPr>
          <w:b/>
          <w:bCs/>
        </w:rPr>
        <w:t xml:space="preserve"> / Beschwerde</w:t>
      </w:r>
      <w:r w:rsidR="00B04CC8" w:rsidRPr="00D53952">
        <w:rPr>
          <w:b/>
          <w:bCs/>
        </w:rPr>
        <w:t xml:space="preserve"> </w:t>
      </w:r>
      <w:r w:rsidR="00B04CC8" w:rsidRPr="00D53952">
        <w:t>ein.</w:t>
      </w:r>
    </w:p>
    <w:p w:rsidR="00B04CC8" w:rsidRPr="00D53952" w:rsidRDefault="00B04CC8" w:rsidP="00B04CC8"/>
    <w:p w:rsidR="00B04CC8" w:rsidRDefault="00415907" w:rsidP="00B04CC8">
      <w:r>
        <w:t xml:space="preserve">Die Entscheidung </w:t>
      </w:r>
      <w:r w:rsidR="000B4D71">
        <w:t xml:space="preserve">ist </w:t>
      </w:r>
      <w:r w:rsidR="00B04CC8" w:rsidRPr="00D53952">
        <w:t xml:space="preserve">mir </w:t>
      </w:r>
      <w:r w:rsidR="00D53952">
        <w:t>a</w:t>
      </w:r>
      <w:r w:rsidR="00BD479B">
        <w:t xml:space="preserve">m </w:t>
      </w:r>
      <w:r w:rsidR="00BD479B">
        <w:rPr>
          <w:b/>
        </w:rPr>
        <w:t>[hier Datum der Zustellung einfügen]</w:t>
      </w:r>
      <w:r w:rsidR="00D53952">
        <w:t xml:space="preserve"> </w:t>
      </w:r>
      <w:r w:rsidR="00B04CC8" w:rsidRPr="00D53952">
        <w:t>zugestellt worden.</w:t>
      </w:r>
    </w:p>
    <w:p w:rsidR="00D53952" w:rsidRPr="00D53952" w:rsidRDefault="00D53952" w:rsidP="00B04CC8"/>
    <w:p w:rsidR="00B04CC8" w:rsidRPr="00D53952" w:rsidRDefault="00B04CC8" w:rsidP="00B04CC8"/>
    <w:p w:rsidR="00B04CC8" w:rsidRPr="00D53952" w:rsidRDefault="00B04CC8" w:rsidP="00B04CC8">
      <w:pPr>
        <w:rPr>
          <w:b/>
          <w:bCs/>
          <w:u w:val="single"/>
        </w:rPr>
      </w:pPr>
      <w:r w:rsidRPr="00D53952">
        <w:rPr>
          <w:b/>
          <w:bCs/>
          <w:u w:val="single"/>
        </w:rPr>
        <w:t xml:space="preserve">Ich beantrage: </w:t>
      </w:r>
    </w:p>
    <w:p w:rsidR="00D53952" w:rsidRPr="00D53952" w:rsidRDefault="00D53952" w:rsidP="00B04CC8">
      <w:pPr>
        <w:rPr>
          <w:b/>
          <w:bCs/>
          <w:u w:val="single"/>
        </w:rPr>
      </w:pPr>
    </w:p>
    <w:p w:rsidR="00BD479B" w:rsidRPr="00BD479B" w:rsidRDefault="009C134B" w:rsidP="00BD479B">
      <w:r>
        <w:t>Die Entscheidung</w:t>
      </w:r>
      <w:r w:rsidR="00BD479B">
        <w:t xml:space="preserve"> </w:t>
      </w:r>
      <w:sdt>
        <w:sdtPr>
          <w:rPr>
            <w:rFonts w:cs="Arial"/>
            <w:b/>
          </w:rPr>
          <w:id w:val="-67107302"/>
          <w:placeholder>
            <w:docPart w:val="EF74018CB6764DB9ACD35CB2CCD0CC6E"/>
          </w:placeholder>
          <w:dropDownList>
            <w:listItem w:displayText="Hier Gericht auswählen" w:value="Hier Gericht auswählen"/>
            <w:listItem w:displayText="Sozialgerichts Aachen, Adalbertsteinweg 92, 52070 Aachen" w:value="Sozialgerichts Aachen, Adalbertsteinweg 92, 52070 Aachen"/>
            <w:listItem w:displayText="Sozialgerichts Detmold, Richthofenstraße 3, 32756 Detmold" w:value="Sozialgerichts Detmold, Richthofenstraße 3, 32756 Detmold"/>
            <w:listItem w:displayText="Sozialgerichts Dortmund, Ruhrallee 1-3, 44139 Dortmund" w:value="Sozialgerichts Dortmund, Ruhrallee 1-3, 44139 Dortmund"/>
            <w:listItem w:displayText="Sozialgerichts Düsseldorf, Ludwig-Erhard-Allee 21, 40227 Düsseldorf" w:value="Sozialgerichts Düsseldorf, Ludwig-Erhard-Allee 21, 40227 Düsseldorf"/>
            <w:listItem w:displayText="Sozialgerichts Duisburg, Mülheimer Str. 54, 47057 Duisburg" w:value="Sozialgerichts Duisburg, Mülheimer Str. 54, 47057 Duisburg"/>
            <w:listItem w:displayText="Sozialgerichts Gelsenkirchen, Bochumer Straße 79, 45886 Gelsenkirchen" w:value="Sozialgerichts Gelsenkirchen, Bochumer Straße 79, 45886 Gelsenkirchen"/>
            <w:listItem w:displayText="Sozialgerichts Köln, An den Dominikanern 2, 50668 Köln" w:value="Sozialgerichts Köln, An den Dominikanern 2, 50668 Köln"/>
            <w:listItem w:displayText="Sozialgerichts Münster, Alter Steinweg 45, 48143 Münster" w:value="Sozialgerichts Münster, Alter Steinweg 45, 48143 Münster"/>
          </w:dropDownList>
        </w:sdtPr>
        <w:sdtEndPr/>
        <w:sdtContent>
          <w:r w:rsidR="0036273D">
            <w:rPr>
              <w:rFonts w:cs="Arial"/>
              <w:b/>
            </w:rPr>
            <w:t>Hier Gericht auswählen</w:t>
          </w:r>
        </w:sdtContent>
      </w:sdt>
      <w:r w:rsidR="0036273D">
        <w:rPr>
          <w:b/>
        </w:rPr>
        <w:t xml:space="preserve"> </w:t>
      </w:r>
      <w:r w:rsidR="00BD479B">
        <w:t xml:space="preserve">vom </w:t>
      </w:r>
      <w:r w:rsidR="00BD479B">
        <w:rPr>
          <w:b/>
        </w:rPr>
        <w:t xml:space="preserve">[hier Datum einfügen], </w:t>
      </w:r>
      <w:r w:rsidR="00BD479B">
        <w:t xml:space="preserve">Az.: </w:t>
      </w:r>
      <w:r w:rsidR="00BD479B">
        <w:rPr>
          <w:b/>
        </w:rPr>
        <w:t>[hier Aktenzeichen ergänzen]</w:t>
      </w:r>
    </w:p>
    <w:p w:rsidR="00B04CC8" w:rsidRPr="00D53952" w:rsidRDefault="00B04CC8" w:rsidP="00B04CC8">
      <w:r w:rsidRPr="00D53952">
        <w:t>abzuändern und gemäß meinem Antrag</w:t>
      </w:r>
      <w:r w:rsidR="00994BB8" w:rsidRPr="00D53952">
        <w:t xml:space="preserve"> in der</w:t>
      </w:r>
      <w:r w:rsidRPr="00D53952">
        <w:t xml:space="preserve"> 1. Instanz  zu</w:t>
      </w:r>
      <w:r w:rsidR="00994BB8" w:rsidRPr="00D53952">
        <w:t xml:space="preserve"> </w:t>
      </w:r>
      <w:r w:rsidRPr="00D53952">
        <w:t>entscheiden.</w:t>
      </w:r>
    </w:p>
    <w:p w:rsidR="001A0291" w:rsidRDefault="001A0291" w:rsidP="00B04CC8">
      <w:pPr>
        <w:rPr>
          <w:sz w:val="28"/>
          <w:szCs w:val="28"/>
        </w:rPr>
      </w:pPr>
    </w:p>
    <w:p w:rsidR="00D53952" w:rsidRDefault="00D53952" w:rsidP="00B04CC8">
      <w:pPr>
        <w:rPr>
          <w:b/>
          <w:bCs/>
          <w:sz w:val="28"/>
          <w:szCs w:val="28"/>
          <w:u w:val="single"/>
        </w:rPr>
      </w:pPr>
    </w:p>
    <w:p w:rsidR="00D53952" w:rsidRDefault="00D53952" w:rsidP="00B04CC8">
      <w:pPr>
        <w:rPr>
          <w:b/>
          <w:bCs/>
          <w:sz w:val="28"/>
          <w:szCs w:val="28"/>
          <w:u w:val="single"/>
        </w:rPr>
      </w:pPr>
    </w:p>
    <w:p w:rsidR="00D53952" w:rsidRPr="00D53952" w:rsidRDefault="00D53952" w:rsidP="00D53952">
      <w:pPr>
        <w:autoSpaceDE w:val="0"/>
        <w:rPr>
          <w:rFonts w:cs="Arial"/>
          <w:b/>
          <w:bCs/>
        </w:rPr>
      </w:pPr>
      <w:r w:rsidRPr="00D53952">
        <w:rPr>
          <w:rFonts w:cs="Arial"/>
          <w:b/>
          <w:bCs/>
        </w:rPr>
        <w:t xml:space="preserve">Begründung (bitte </w:t>
      </w:r>
      <w:r w:rsidR="000948CC">
        <w:rPr>
          <w:rFonts w:cs="Arial"/>
          <w:b/>
          <w:bCs/>
        </w:rPr>
        <w:t>ankreuzen oder nicht zutreffendes wegstreichen</w:t>
      </w:r>
      <w:r w:rsidRPr="00D53952">
        <w:rPr>
          <w:rFonts w:cs="Arial"/>
          <w:b/>
          <w:bCs/>
        </w:rPr>
        <w:t>):</w:t>
      </w:r>
    </w:p>
    <w:p w:rsidR="001A0291" w:rsidRPr="00FA3C99" w:rsidRDefault="001A0291" w:rsidP="00B04CC8">
      <w:pPr>
        <w:rPr>
          <w:b/>
          <w:bCs/>
          <w:sz w:val="28"/>
          <w:szCs w:val="28"/>
          <w:u w:val="single"/>
        </w:rPr>
      </w:pPr>
    </w:p>
    <w:p w:rsidR="00D53952" w:rsidRDefault="00D53952" w:rsidP="00BD479B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>Die Berufung</w:t>
      </w:r>
      <w:r w:rsidR="009C134B">
        <w:rPr>
          <w:rFonts w:cs="Arial"/>
        </w:rPr>
        <w:t xml:space="preserve"> / Beschwerde</w:t>
      </w:r>
      <w:r>
        <w:rPr>
          <w:rFonts w:cs="Arial"/>
        </w:rPr>
        <w:t xml:space="preserve"> dient zur Fristwahrung.</w:t>
      </w:r>
    </w:p>
    <w:p w:rsidR="00D53952" w:rsidRDefault="00D53952" w:rsidP="00D53952">
      <w:pPr>
        <w:rPr>
          <w:rFonts w:cs="Arial"/>
          <w:sz w:val="20"/>
        </w:rPr>
      </w:pPr>
    </w:p>
    <w:p w:rsidR="00D53952" w:rsidRDefault="00D53952" w:rsidP="00BD479B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Ich nehme Bezug auf meinen Vortrag  im erstinstanzlichen Verfahren. </w:t>
      </w:r>
    </w:p>
    <w:p w:rsidR="00D53952" w:rsidRDefault="00D53952" w:rsidP="00D53952">
      <w:pPr>
        <w:pStyle w:val="Listenabsatz"/>
        <w:rPr>
          <w:rFonts w:cs="Arial"/>
        </w:rPr>
      </w:pPr>
    </w:p>
    <w:p w:rsidR="00D53952" w:rsidRDefault="00D53952" w:rsidP="00BD479B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>Weitere Begründung werde ich zeitnah einreichen.</w:t>
      </w:r>
    </w:p>
    <w:p w:rsidR="00D53952" w:rsidRDefault="00D53952" w:rsidP="00D53952">
      <w:pPr>
        <w:pStyle w:val="Listenabsatz"/>
        <w:rPr>
          <w:rFonts w:cs="Arial"/>
        </w:rPr>
      </w:pPr>
    </w:p>
    <w:p w:rsidR="00D53952" w:rsidRDefault="00D53952" w:rsidP="00BD479B">
      <w:pPr>
        <w:widowControl/>
        <w:numPr>
          <w:ilvl w:val="0"/>
          <w:numId w:val="5"/>
        </w:numPr>
        <w:rPr>
          <w:rFonts w:cs="Arial"/>
        </w:rPr>
      </w:pPr>
    </w:p>
    <w:p w:rsidR="00D53952" w:rsidRDefault="00D53952" w:rsidP="00D53952">
      <w:pPr>
        <w:pStyle w:val="Listenabsatz"/>
        <w:rPr>
          <w:rFonts w:cs="Arial"/>
        </w:rPr>
      </w:pPr>
    </w:p>
    <w:p w:rsidR="00994BB8" w:rsidRDefault="00994BB8" w:rsidP="00B04CC8">
      <w:pPr>
        <w:rPr>
          <w:bCs/>
        </w:rPr>
      </w:pPr>
    </w:p>
    <w:p w:rsidR="00994BB8" w:rsidRDefault="00994BB8" w:rsidP="00B04CC8">
      <w:pPr>
        <w:rPr>
          <w:bCs/>
        </w:rPr>
      </w:pPr>
    </w:p>
    <w:p w:rsidR="00994BB8" w:rsidRDefault="00994BB8" w:rsidP="00B04CC8">
      <w:pPr>
        <w:rPr>
          <w:bCs/>
        </w:rPr>
      </w:pPr>
    </w:p>
    <w:p w:rsidR="00994BB8" w:rsidRDefault="00994BB8" w:rsidP="00B04CC8">
      <w:pPr>
        <w:rPr>
          <w:bCs/>
        </w:rPr>
      </w:pPr>
    </w:p>
    <w:p w:rsidR="00D53952" w:rsidRDefault="00D53952" w:rsidP="00D53952">
      <w:pPr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p w:rsidR="00444857" w:rsidRPr="00FA3C99" w:rsidRDefault="00444857" w:rsidP="00D53952">
      <w:pPr>
        <w:rPr>
          <w:b/>
          <w:bCs/>
        </w:rPr>
      </w:pPr>
    </w:p>
    <w:sectPr w:rsidR="00444857" w:rsidRPr="00FA3C99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D18C1"/>
    <w:multiLevelType w:val="hybridMultilevel"/>
    <w:tmpl w:val="99EA4C0C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0384C"/>
    <w:multiLevelType w:val="hybridMultilevel"/>
    <w:tmpl w:val="0A0EF5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F2FC5"/>
    <w:multiLevelType w:val="hybridMultilevel"/>
    <w:tmpl w:val="F36AE4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06C9B"/>
    <w:multiLevelType w:val="hybridMultilevel"/>
    <w:tmpl w:val="AA92429A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8"/>
    <w:rsid w:val="000948CC"/>
    <w:rsid w:val="000B4D71"/>
    <w:rsid w:val="001A0291"/>
    <w:rsid w:val="001E3C71"/>
    <w:rsid w:val="002255C6"/>
    <w:rsid w:val="00237E24"/>
    <w:rsid w:val="00280192"/>
    <w:rsid w:val="0036273D"/>
    <w:rsid w:val="00415907"/>
    <w:rsid w:val="00444857"/>
    <w:rsid w:val="004A67BF"/>
    <w:rsid w:val="006D2516"/>
    <w:rsid w:val="007603F1"/>
    <w:rsid w:val="009008E7"/>
    <w:rsid w:val="00970976"/>
    <w:rsid w:val="00982315"/>
    <w:rsid w:val="00994BB8"/>
    <w:rsid w:val="009C134B"/>
    <w:rsid w:val="009C68C3"/>
    <w:rsid w:val="00AD6A77"/>
    <w:rsid w:val="00B04CC8"/>
    <w:rsid w:val="00B611B1"/>
    <w:rsid w:val="00BD479B"/>
    <w:rsid w:val="00D53952"/>
    <w:rsid w:val="00DA7383"/>
    <w:rsid w:val="00EB0DB3"/>
    <w:rsid w:val="00EC739D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8003-CAF4-49CA-B638-DEBE67D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CC8"/>
    <w:pPr>
      <w:widowControl w:val="0"/>
      <w:suppressAutoHyphens/>
    </w:pPr>
    <w:rPr>
      <w:rFonts w:eastAsia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3C71"/>
    <w:pPr>
      <w:keepNext/>
      <w:autoSpaceDE w:val="0"/>
      <w:outlineLvl w:val="0"/>
    </w:pPr>
    <w:rPr>
      <w:rFonts w:eastAsia="Times New Roman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3C71"/>
    <w:pPr>
      <w:keepNext/>
      <w:outlineLvl w:val="2"/>
    </w:pPr>
    <w:rPr>
      <w:rFonts w:eastAsia="Times New Roman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E3C71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erschrift3Zchn">
    <w:name w:val="Überschrift 3 Zchn"/>
    <w:link w:val="berschrift3"/>
    <w:semiHidden/>
    <w:rsid w:val="001E3C71"/>
    <w:rPr>
      <w:rFonts w:eastAsia="Times New Roman" w:cs="Arial"/>
      <w:b/>
      <w:bCs/>
      <w:szCs w:val="24"/>
      <w:lang w:eastAsia="ar-SA"/>
    </w:rPr>
  </w:style>
  <w:style w:type="paragraph" w:customStyle="1" w:styleId="berschrift11">
    <w:name w:val="Überschrift 11"/>
    <w:basedOn w:val="Standard"/>
    <w:next w:val="Standard"/>
    <w:rsid w:val="00B04CC8"/>
    <w:pPr>
      <w:keepNext/>
      <w:tabs>
        <w:tab w:val="num" w:pos="0"/>
      </w:tabs>
      <w:outlineLvl w:val="0"/>
    </w:pPr>
    <w:rPr>
      <w:b/>
      <w:bCs/>
      <w:sz w:val="40"/>
      <w:szCs w:val="40"/>
    </w:rPr>
  </w:style>
  <w:style w:type="paragraph" w:customStyle="1" w:styleId="berschrift21">
    <w:name w:val="Überschrift 21"/>
    <w:basedOn w:val="Standard"/>
    <w:next w:val="Standard"/>
    <w:rsid w:val="00B04CC8"/>
    <w:pPr>
      <w:keepNext/>
      <w:tabs>
        <w:tab w:val="num" w:pos="0"/>
      </w:tabs>
      <w:outlineLvl w:val="1"/>
    </w:pPr>
    <w:rPr>
      <w:b/>
      <w:bCs/>
      <w:sz w:val="16"/>
      <w:szCs w:val="16"/>
    </w:rPr>
  </w:style>
  <w:style w:type="paragraph" w:customStyle="1" w:styleId="berschrift31">
    <w:name w:val="Überschrift 31"/>
    <w:basedOn w:val="Standard"/>
    <w:next w:val="Standard"/>
    <w:rsid w:val="00B04CC8"/>
    <w:pPr>
      <w:keepNext/>
      <w:tabs>
        <w:tab w:val="num" w:pos="0"/>
      </w:tabs>
      <w:outlineLvl w:val="2"/>
    </w:pPr>
    <w:rPr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1A029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D53952"/>
    <w:pPr>
      <w:widowControl/>
      <w:ind w:left="708"/>
    </w:pPr>
    <w:rPr>
      <w:rFonts w:ascii="Times New Roman" w:eastAsia="Times New Roman" w:hAnsi="Times New Roman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3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C134B"/>
    <w:rPr>
      <w:rFonts w:ascii="Segoe UI" w:eastAsia="Arial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C7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FACE2B3CC44089A654585C74AC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A6F7D-34FD-43D7-BB09-E42093B157DA}"/>
      </w:docPartPr>
      <w:docPartBody>
        <w:p w:rsidR="000C193B" w:rsidRDefault="003002BD" w:rsidP="003002BD">
          <w:pPr>
            <w:pStyle w:val="E52FACE2B3CC44089A654585C74ACB06"/>
          </w:pPr>
          <w:r w:rsidRPr="003D7358">
            <w:rPr>
              <w:rStyle w:val="Platzhaltertext"/>
            </w:rPr>
            <w:t>Wählen Sie ein Element aus.</w:t>
          </w:r>
        </w:p>
      </w:docPartBody>
    </w:docPart>
    <w:docPart>
      <w:docPartPr>
        <w:name w:val="EF74018CB6764DB9ACD35CB2CCD0C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AE0CF-283D-417E-9C49-5F7C14289D51}"/>
      </w:docPartPr>
      <w:docPartBody>
        <w:p w:rsidR="000C193B" w:rsidRDefault="003002BD" w:rsidP="003002BD">
          <w:pPr>
            <w:pStyle w:val="EF74018CB6764DB9ACD35CB2CCD0CC6E"/>
          </w:pPr>
          <w:r w:rsidRPr="003D73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D"/>
    <w:rsid w:val="000C193B"/>
    <w:rsid w:val="003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02BD"/>
    <w:rPr>
      <w:color w:val="808080"/>
    </w:rPr>
  </w:style>
  <w:style w:type="paragraph" w:customStyle="1" w:styleId="689ECED9882748C683A7051529CA5A12">
    <w:name w:val="689ECED9882748C683A7051529CA5A12"/>
    <w:rsid w:val="003002BD"/>
  </w:style>
  <w:style w:type="paragraph" w:customStyle="1" w:styleId="E88C19030C7F4E678826D54DC5C23C6C">
    <w:name w:val="E88C19030C7F4E678826D54DC5C23C6C"/>
    <w:rsid w:val="003002BD"/>
  </w:style>
  <w:style w:type="paragraph" w:customStyle="1" w:styleId="E52FACE2B3CC44089A654585C74ACB06">
    <w:name w:val="E52FACE2B3CC44089A654585C74ACB06"/>
    <w:rsid w:val="003002BD"/>
  </w:style>
  <w:style w:type="paragraph" w:customStyle="1" w:styleId="EF74018CB6764DB9ACD35CB2CCD0CC6E">
    <w:name w:val="EF74018CB6764DB9ACD35CB2CCD0CC6E"/>
    <w:rsid w:val="00300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B37E7944.dotm</Template>
  <TotalTime>0</TotalTime>
  <Pages>1</Pages>
  <Words>125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StruchholzA1</dc:creator>
  <cp:keywords/>
  <cp:lastModifiedBy>Cheon-Zillmann, Chong-Eun</cp:lastModifiedBy>
  <cp:revision>2</cp:revision>
  <dcterms:created xsi:type="dcterms:W3CDTF">2020-05-19T06:22:00Z</dcterms:created>
  <dcterms:modified xsi:type="dcterms:W3CDTF">2020-05-19T06:22:00Z</dcterms:modified>
</cp:coreProperties>
</file>